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236"/>
        <w:gridCol w:w="284"/>
        <w:gridCol w:w="425"/>
        <w:gridCol w:w="1040"/>
        <w:gridCol w:w="816"/>
        <w:gridCol w:w="450"/>
        <w:gridCol w:w="2832"/>
        <w:gridCol w:w="1099"/>
        <w:gridCol w:w="274"/>
        <w:gridCol w:w="275"/>
        <w:gridCol w:w="550"/>
      </w:tblGrid>
      <w:tr w:rsidR="00741FF1" w:rsidRPr="00683157" w14:paraId="3DDCB239" w14:textId="77777777" w:rsidTr="006D11D4">
        <w:tc>
          <w:tcPr>
            <w:tcW w:w="1101" w:type="dxa"/>
            <w:shd w:val="clear" w:color="auto" w:fill="3B5998"/>
          </w:tcPr>
          <w:p w14:paraId="27EAA7D4" w14:textId="77777777"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591" w:type="dxa"/>
            <w:gridSpan w:val="5"/>
            <w:shd w:val="clear" w:color="auto" w:fill="3B5998"/>
            <w:vAlign w:val="center"/>
          </w:tcPr>
          <w:p w14:paraId="70352E34" w14:textId="77777777"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098" w:type="dxa"/>
            <w:gridSpan w:val="3"/>
            <w:shd w:val="clear" w:color="auto" w:fill="3B5998"/>
            <w:vAlign w:val="center"/>
          </w:tcPr>
          <w:p w14:paraId="433A77F4" w14:textId="77777777"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14:paraId="3518973F" w14:textId="77777777"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14:paraId="0B6F09EE" w14:textId="77777777"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14:paraId="6D880D01" w14:textId="77777777" w:rsidTr="00683157">
        <w:tc>
          <w:tcPr>
            <w:tcW w:w="10988" w:type="dxa"/>
            <w:gridSpan w:val="13"/>
            <w:shd w:val="clear" w:color="auto" w:fill="EDEFF4"/>
          </w:tcPr>
          <w:p w14:paraId="56AE087A" w14:textId="77777777" w:rsidR="00F943A7" w:rsidRPr="00683157" w:rsidRDefault="00F943A7"/>
        </w:tc>
      </w:tr>
      <w:tr w:rsidR="00741FF1" w:rsidRPr="00683157" w14:paraId="1B0F54DA" w14:textId="77777777" w:rsidTr="006D11D4">
        <w:tc>
          <w:tcPr>
            <w:tcW w:w="2707" w:type="dxa"/>
            <w:gridSpan w:val="2"/>
            <w:vMerge w:val="restart"/>
            <w:shd w:val="clear" w:color="auto" w:fill="auto"/>
          </w:tcPr>
          <w:p w14:paraId="1767D3A8" w14:textId="77777777" w:rsidR="00F943A7" w:rsidRPr="00683157" w:rsidRDefault="006D11D4">
            <w:r>
              <w:t>Profile Picture</w:t>
            </w:r>
          </w:p>
        </w:tc>
        <w:tc>
          <w:tcPr>
            <w:tcW w:w="236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052F83EA" w14:textId="77777777" w:rsidR="00F943A7" w:rsidRPr="00683157" w:rsidRDefault="00F943A7"/>
        </w:tc>
        <w:tc>
          <w:tcPr>
            <w:tcW w:w="1749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0AE45E1C" w14:textId="77777777" w:rsidR="00F943A7" w:rsidRPr="00683157" w:rsidRDefault="006D11D4" w:rsidP="00683157">
            <w:pPr>
              <w:jc w:val="center"/>
            </w:pPr>
            <w:r>
              <w:t>Name</w:t>
            </w:r>
            <w:r w:rsidR="00F943A7" w:rsidRPr="00683157">
              <w:t>:</w:t>
            </w:r>
          </w:p>
        </w:tc>
        <w:tc>
          <w:tcPr>
            <w:tcW w:w="4098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75FB1130" w14:textId="77777777" w:rsidR="00F943A7" w:rsidRPr="00683157" w:rsidRDefault="00F943A7" w:rsidP="0060781D"/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3BCF6768" w14:textId="77777777"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14:paraId="1EBEDC1F" w14:textId="77777777" w:rsidR="00F943A7" w:rsidRPr="00683157" w:rsidRDefault="00F943A7"/>
        </w:tc>
      </w:tr>
      <w:tr w:rsidR="00741FF1" w:rsidRPr="00683157" w14:paraId="1BA85869" w14:textId="77777777" w:rsidTr="006D11D4">
        <w:tc>
          <w:tcPr>
            <w:tcW w:w="2707" w:type="dxa"/>
            <w:gridSpan w:val="2"/>
            <w:vMerge/>
            <w:shd w:val="clear" w:color="auto" w:fill="auto"/>
          </w:tcPr>
          <w:p w14:paraId="3636DC87" w14:textId="77777777" w:rsidR="00F943A7" w:rsidRPr="00683157" w:rsidRDefault="00F943A7"/>
        </w:tc>
        <w:tc>
          <w:tcPr>
            <w:tcW w:w="236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71B6FCC2" w14:textId="77777777"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140B96E4" w14:textId="77777777" w:rsidR="00F943A7" w:rsidRPr="00683157" w:rsidRDefault="00F943A7"/>
        </w:tc>
      </w:tr>
      <w:tr w:rsidR="006D11D4" w:rsidRPr="00683157" w14:paraId="7A6003EF" w14:textId="77777777" w:rsidTr="006D11D4">
        <w:tc>
          <w:tcPr>
            <w:tcW w:w="2707" w:type="dxa"/>
            <w:gridSpan w:val="2"/>
            <w:vMerge/>
            <w:shd w:val="clear" w:color="auto" w:fill="auto"/>
          </w:tcPr>
          <w:p w14:paraId="245474BC" w14:textId="77777777" w:rsidR="00F943A7" w:rsidRPr="00683157" w:rsidRDefault="00F943A7"/>
        </w:tc>
        <w:tc>
          <w:tcPr>
            <w:tcW w:w="236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570F19CD" w14:textId="77777777"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5DAE94" w14:textId="77777777"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1040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19FF4D31" w14:textId="77777777" w:rsidR="00F943A7" w:rsidRPr="00683157" w:rsidRDefault="006D11D4" w:rsidP="00683157">
            <w:pPr>
              <w:jc w:val="center"/>
            </w:pPr>
            <w:r>
              <w:t xml:space="preserve">History! </w:t>
            </w:r>
          </w:p>
        </w:tc>
        <w:tc>
          <w:tcPr>
            <w:tcW w:w="816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72411A27" w14:textId="77777777"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50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14:paraId="469543B4" w14:textId="77777777" w:rsidR="00F943A7" w:rsidRPr="00683157" w:rsidRDefault="00F943A7" w:rsidP="000537AA">
            <w:r w:rsidRPr="00683157">
              <w:t>+</w:t>
            </w:r>
          </w:p>
        </w:tc>
        <w:tc>
          <w:tcPr>
            <w:tcW w:w="5030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67531BD7" w14:textId="77777777" w:rsidR="00F943A7" w:rsidRPr="00683157" w:rsidRDefault="00F943A7"/>
        </w:tc>
      </w:tr>
      <w:tr w:rsidR="00F943A7" w:rsidRPr="00683157" w14:paraId="6578DEE3" w14:textId="77777777" w:rsidTr="006D11D4">
        <w:tc>
          <w:tcPr>
            <w:tcW w:w="2707" w:type="dxa"/>
            <w:gridSpan w:val="2"/>
            <w:vMerge/>
            <w:shd w:val="clear" w:color="auto" w:fill="auto"/>
          </w:tcPr>
          <w:p w14:paraId="5083D931" w14:textId="77777777" w:rsidR="00F943A7" w:rsidRPr="00683157" w:rsidRDefault="00F943A7"/>
        </w:tc>
        <w:tc>
          <w:tcPr>
            <w:tcW w:w="8281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FFFE5" w14:textId="77777777" w:rsidR="00F943A7" w:rsidRPr="00683157" w:rsidRDefault="00F943A7"/>
        </w:tc>
      </w:tr>
      <w:tr w:rsidR="00741FF1" w:rsidRPr="00683157" w14:paraId="38D4403B" w14:textId="77777777" w:rsidTr="006D11D4">
        <w:trPr>
          <w:trHeight w:val="84"/>
        </w:trPr>
        <w:tc>
          <w:tcPr>
            <w:tcW w:w="2707" w:type="dxa"/>
            <w:gridSpan w:val="2"/>
            <w:vMerge/>
            <w:shd w:val="clear" w:color="auto" w:fill="auto"/>
          </w:tcPr>
          <w:p w14:paraId="690B9D7A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36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54A8D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4929FF61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70553" w14:textId="77777777"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14:paraId="7BC375AF" w14:textId="77777777" w:rsidTr="006D11D4">
        <w:trPr>
          <w:trHeight w:val="2384"/>
        </w:trPr>
        <w:tc>
          <w:tcPr>
            <w:tcW w:w="2707" w:type="dxa"/>
            <w:gridSpan w:val="2"/>
            <w:vMerge/>
            <w:shd w:val="clear" w:color="auto" w:fill="auto"/>
          </w:tcPr>
          <w:p w14:paraId="41B0F3AC" w14:textId="77777777" w:rsidR="00F943A7" w:rsidRPr="00683157" w:rsidRDefault="00F943A7"/>
        </w:tc>
        <w:tc>
          <w:tcPr>
            <w:tcW w:w="236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80D7F7" w14:textId="77777777"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35E9E756" w14:textId="77777777"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2B75EA8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  <w:bookmarkStart w:id="0" w:name="_GoBack"/>
            <w:bookmarkEnd w:id="0"/>
          </w:p>
          <w:p w14:paraId="6FB717D0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5E197D06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12DE2FC4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70DB2AD9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2307ACF6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78832305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59E365DC" w14:textId="77777777" w:rsidR="006D11D4" w:rsidRDefault="006D11D4" w:rsidP="00F943A7">
            <w:pPr>
              <w:rPr>
                <w:noProof/>
                <w:color w:val="808080"/>
                <w:sz w:val="20"/>
                <w:lang w:eastAsia="en-GB"/>
              </w:rPr>
            </w:pPr>
          </w:p>
          <w:p w14:paraId="03C78A42" w14:textId="77777777" w:rsidR="006D11D4" w:rsidRPr="00683157" w:rsidRDefault="006D11D4" w:rsidP="00F943A7">
            <w:pPr>
              <w:rPr>
                <w:noProof/>
                <w:color w:val="808080"/>
                <w:sz w:val="24"/>
                <w:lang w:eastAsia="en-GB"/>
              </w:rPr>
            </w:pP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14:paraId="190FB795" w14:textId="77777777"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28C0D" w14:textId="77777777" w:rsidR="00F943A7" w:rsidRPr="00683157" w:rsidRDefault="00F943A7"/>
        </w:tc>
      </w:tr>
      <w:tr w:rsidR="00741FF1" w:rsidRPr="00683157" w14:paraId="6BD40D56" w14:textId="77777777" w:rsidTr="006D11D4">
        <w:trPr>
          <w:trHeight w:val="602"/>
        </w:trPr>
        <w:tc>
          <w:tcPr>
            <w:tcW w:w="2707" w:type="dxa"/>
            <w:gridSpan w:val="2"/>
            <w:vMerge/>
            <w:shd w:val="clear" w:color="auto" w:fill="auto"/>
          </w:tcPr>
          <w:p w14:paraId="1486A5CD" w14:textId="77777777" w:rsidR="00F943A7" w:rsidRPr="00683157" w:rsidRDefault="00F943A7"/>
        </w:tc>
        <w:tc>
          <w:tcPr>
            <w:tcW w:w="236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35A41" w14:textId="77777777"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0BFA2C9C" w14:textId="77777777" w:rsidR="00F943A7" w:rsidRPr="00683157" w:rsidRDefault="00F943A7" w:rsidP="00683157">
            <w:pPr>
              <w:jc w:val="center"/>
            </w:pPr>
          </w:p>
        </w:tc>
        <w:tc>
          <w:tcPr>
            <w:tcW w:w="2281" w:type="dxa"/>
            <w:gridSpan w:val="3"/>
            <w:tcBorders>
              <w:bottom w:val="single" w:sz="2" w:space="0" w:color="95B3D7"/>
            </w:tcBorders>
            <w:shd w:val="clear" w:color="auto" w:fill="EDEFF4"/>
          </w:tcPr>
          <w:p w14:paraId="178E0A9B" w14:textId="77777777"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CC432B" wp14:editId="4739A0F6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gridSpan w:val="5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3F399D0C" w14:textId="77777777"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 wp14:anchorId="08E0DD21" wp14:editId="358FF3B6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AACCE" w14:textId="77777777" w:rsidR="00F943A7" w:rsidRPr="00683157" w:rsidRDefault="00F943A7"/>
        </w:tc>
      </w:tr>
      <w:tr w:rsidR="00741FF1" w:rsidRPr="00683157" w14:paraId="4BAADF90" w14:textId="77777777" w:rsidTr="006D11D4">
        <w:tc>
          <w:tcPr>
            <w:tcW w:w="2707" w:type="dxa"/>
            <w:gridSpan w:val="2"/>
            <w:vMerge/>
            <w:shd w:val="clear" w:color="auto" w:fill="auto"/>
          </w:tcPr>
          <w:p w14:paraId="4110866A" w14:textId="77777777" w:rsidR="00F943A7" w:rsidRPr="00683157" w:rsidRDefault="00F943A7"/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201792F" w14:textId="77777777"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14:paraId="7D92D065" w14:textId="77777777" w:rsidR="00F943A7" w:rsidRDefault="00F943A7"/>
          <w:p w14:paraId="0451A81C" w14:textId="77777777" w:rsidR="00914AA0" w:rsidRPr="00683157" w:rsidRDefault="00914AA0">
            <w:r>
              <w:t xml:space="preserve">Timeline of Major Events: </w:t>
            </w:r>
          </w:p>
        </w:tc>
      </w:tr>
      <w:tr w:rsidR="00741FF1" w:rsidRPr="00683157" w14:paraId="32B34A60" w14:textId="77777777" w:rsidTr="006D11D4">
        <w:trPr>
          <w:trHeight w:val="811"/>
        </w:trPr>
        <w:tc>
          <w:tcPr>
            <w:tcW w:w="2707" w:type="dxa"/>
            <w:gridSpan w:val="2"/>
            <w:vMerge/>
            <w:shd w:val="clear" w:color="auto" w:fill="auto"/>
          </w:tcPr>
          <w:p w14:paraId="754F6349" w14:textId="77777777" w:rsidR="005C07EB" w:rsidRPr="00683157" w:rsidRDefault="005C07EB"/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1A0EEC5" w14:textId="77777777"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741FF1" w:rsidRPr="00683157" w14:paraId="612132AA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15F4A9CD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E8553D9" wp14:editId="0BEE97A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3.7pt;margin-top:2.9pt;width:33.4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622D3B8" w14:textId="77777777" w:rsidR="00F501F9" w:rsidRPr="00683157" w:rsidRDefault="00F501F9"/>
              </w:tc>
            </w:tr>
            <w:tr w:rsidR="00741FF1" w:rsidRPr="00683157" w14:paraId="4B5716CF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51A18CCE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B3CCA31" wp14:editId="4625A28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3.7pt;margin-top:2.15pt;width:33.4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DA3AE00" w14:textId="77777777" w:rsidR="00F501F9" w:rsidRPr="00683157" w:rsidRDefault="00F501F9"/>
              </w:tc>
            </w:tr>
            <w:tr w:rsidR="00F501F9" w:rsidRPr="00683157" w14:paraId="282EA5A9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6712D0BF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CD9D284" wp14:editId="3B6DDCE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2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3.7pt;margin-top:1.4pt;width:33.4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7DF2F83" w14:textId="77777777" w:rsidR="00F501F9" w:rsidRPr="00683157" w:rsidRDefault="00F501F9"/>
              </w:tc>
            </w:tr>
            <w:tr w:rsidR="00F501F9" w:rsidRPr="00683157" w14:paraId="096F129C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2095FB8B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0BF9628" wp14:editId="50F03E0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1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3.7pt;margin-top:1.65pt;width:33.4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4DFD159" w14:textId="77777777" w:rsidR="00F501F9" w:rsidRPr="00683157" w:rsidRDefault="00F501F9"/>
              </w:tc>
            </w:tr>
            <w:tr w:rsidR="00F501F9" w:rsidRPr="00683157" w14:paraId="1E5F00DF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0529A4E5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B881638" wp14:editId="1EC91D7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0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3.7pt;margin-top:1.85pt;width:33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9A79DD7" w14:textId="77777777" w:rsidR="00F501F9" w:rsidRPr="00683157" w:rsidRDefault="00F501F9"/>
              </w:tc>
            </w:tr>
            <w:tr w:rsidR="00F501F9" w:rsidRPr="00683157" w14:paraId="4CCECBC3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3DB13497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7C1DC6" wp14:editId="488EE99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-3.7pt;margin-top:1.1pt;width:3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23B6CEE" w14:textId="77777777" w:rsidR="00F501F9" w:rsidRPr="00683157" w:rsidRDefault="00F501F9"/>
              </w:tc>
            </w:tr>
            <w:tr w:rsidR="00F501F9" w:rsidRPr="00683157" w14:paraId="70861420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346BE7DC" w14:textId="77777777"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A4AD63" wp14:editId="219C6CC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3.7pt;margin-top:1.35pt;width:33.4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AAAAB9B" w14:textId="77777777" w:rsidR="00F501F9" w:rsidRPr="00683157" w:rsidRDefault="00F501F9"/>
              </w:tc>
            </w:tr>
            <w:tr w:rsidR="00F501F9" w:rsidRPr="00683157" w14:paraId="7BAA3765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62BF0004" w14:textId="77777777" w:rsidR="00F501F9" w:rsidRPr="00683157" w:rsidRDefault="00F501F9"/>
              </w:tc>
              <w:tc>
                <w:tcPr>
                  <w:tcW w:w="6980" w:type="dxa"/>
                </w:tcPr>
                <w:p w14:paraId="547084F9" w14:textId="77777777" w:rsidR="00F501F9" w:rsidRPr="00683157" w:rsidRDefault="00F501F9"/>
              </w:tc>
            </w:tr>
            <w:tr w:rsidR="00F501F9" w:rsidRPr="00683157" w14:paraId="01AF06E3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4C1C0FF5" w14:textId="77777777" w:rsidR="00F501F9" w:rsidRPr="00683157" w:rsidRDefault="00F501F9"/>
              </w:tc>
              <w:tc>
                <w:tcPr>
                  <w:tcW w:w="6980" w:type="dxa"/>
                </w:tcPr>
                <w:p w14:paraId="6B9D03FE" w14:textId="77777777" w:rsidR="00F501F9" w:rsidRPr="00683157" w:rsidRDefault="00F501F9"/>
              </w:tc>
            </w:tr>
            <w:tr w:rsidR="00F501F9" w:rsidRPr="00683157" w14:paraId="5C521FC8" w14:textId="77777777" w:rsidTr="006D11D4">
              <w:trPr>
                <w:trHeight w:val="1151"/>
              </w:trPr>
              <w:tc>
                <w:tcPr>
                  <w:tcW w:w="936" w:type="dxa"/>
                </w:tcPr>
                <w:p w14:paraId="32A7DD40" w14:textId="77777777" w:rsidR="00F501F9" w:rsidRPr="00683157" w:rsidRDefault="00F501F9"/>
              </w:tc>
              <w:tc>
                <w:tcPr>
                  <w:tcW w:w="6980" w:type="dxa"/>
                </w:tcPr>
                <w:p w14:paraId="6CDFAF39" w14:textId="77777777" w:rsidR="00F501F9" w:rsidRPr="00683157" w:rsidRDefault="00F501F9"/>
              </w:tc>
            </w:tr>
            <w:tr w:rsidR="00F501F9" w:rsidRPr="00683157" w14:paraId="30A4AE39" w14:textId="77777777" w:rsidTr="00741FF1">
              <w:trPr>
                <w:trHeight w:val="1134"/>
              </w:trPr>
              <w:tc>
                <w:tcPr>
                  <w:tcW w:w="936" w:type="dxa"/>
                </w:tcPr>
                <w:p w14:paraId="559A2215" w14:textId="77777777" w:rsidR="00F501F9" w:rsidRPr="00683157" w:rsidRDefault="00F501F9"/>
              </w:tc>
              <w:tc>
                <w:tcPr>
                  <w:tcW w:w="6980" w:type="dxa"/>
                </w:tcPr>
                <w:p w14:paraId="151A6516" w14:textId="77777777" w:rsidR="00F501F9" w:rsidRPr="00683157" w:rsidRDefault="00F501F9"/>
              </w:tc>
            </w:tr>
          </w:tbl>
          <w:p w14:paraId="38BC8125" w14:textId="77777777" w:rsidR="005C07EB" w:rsidRPr="00683157" w:rsidRDefault="005C07EB"/>
        </w:tc>
      </w:tr>
      <w:tr w:rsidR="00741FF1" w:rsidRPr="00683157" w14:paraId="1D333F55" w14:textId="77777777" w:rsidTr="006D11D4">
        <w:tc>
          <w:tcPr>
            <w:tcW w:w="2707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14:paraId="233907DD" w14:textId="77777777" w:rsidR="005C07EB" w:rsidRPr="00683157" w:rsidRDefault="006D11D4" w:rsidP="00683157">
            <w:pPr>
              <w:jc w:val="center"/>
              <w:rPr>
                <w:color w:val="0070C0"/>
              </w:rPr>
            </w:pPr>
            <w:r>
              <w:rPr>
                <w:color w:val="0070C0"/>
                <w:sz w:val="16"/>
              </w:rPr>
              <w:t xml:space="preserve">Interests: 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DEF6B98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44FF9CE8" w14:textId="77777777" w:rsidR="005C07EB" w:rsidRPr="00683157" w:rsidRDefault="005C07EB"/>
        </w:tc>
      </w:tr>
      <w:tr w:rsidR="00741FF1" w:rsidRPr="00683157" w14:paraId="7B2A0B83" w14:textId="77777777" w:rsidTr="006D11D4">
        <w:trPr>
          <w:trHeight w:val="3433"/>
        </w:trPr>
        <w:tc>
          <w:tcPr>
            <w:tcW w:w="270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52116B8E" w14:textId="26C577D2" w:rsidR="005C07EB" w:rsidRDefault="00200BC4">
            <w:r>
              <w:t>Domestic Policy</w:t>
            </w:r>
            <w:r w:rsidR="006D11D4">
              <w:t xml:space="preserve">: </w:t>
            </w:r>
          </w:p>
          <w:p w14:paraId="015811F6" w14:textId="77777777" w:rsidR="006D11D4" w:rsidRDefault="006D11D4"/>
          <w:p w14:paraId="2AB5C902" w14:textId="77777777" w:rsidR="006D11D4" w:rsidRDefault="006D11D4"/>
          <w:p w14:paraId="1AED25E0" w14:textId="10DE20EE" w:rsidR="006D11D4" w:rsidRDefault="00200BC4">
            <w:r>
              <w:t>Foreign Policy</w:t>
            </w:r>
          </w:p>
          <w:p w14:paraId="16D2C0AE" w14:textId="77777777" w:rsidR="006D11D4" w:rsidRDefault="006D11D4"/>
          <w:p w14:paraId="2E369B2E" w14:textId="77777777" w:rsidR="006D11D4" w:rsidRDefault="006D11D4"/>
          <w:p w14:paraId="7FEC0C3C" w14:textId="48A87A0E" w:rsidR="006D11D4" w:rsidRDefault="00200BC4">
            <w:r>
              <w:t>Friends</w:t>
            </w:r>
            <w:r w:rsidR="006D11D4">
              <w:t xml:space="preserve">: </w:t>
            </w:r>
          </w:p>
          <w:p w14:paraId="1D9E5E29" w14:textId="77777777" w:rsidR="006D11D4" w:rsidRDefault="006D11D4"/>
          <w:p w14:paraId="5F8F0C9B" w14:textId="77777777" w:rsidR="006D11D4" w:rsidRDefault="006D11D4"/>
          <w:p w14:paraId="0DE37B9D" w14:textId="77777777" w:rsidR="006D11D4" w:rsidRPr="00683157" w:rsidRDefault="006D11D4">
            <w:r>
              <w:t xml:space="preserve">Other: </w:t>
            </w:r>
          </w:p>
        </w:tc>
        <w:tc>
          <w:tcPr>
            <w:tcW w:w="236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09FFB0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79A2F1FA" w14:textId="77777777" w:rsidR="005C07EB" w:rsidRPr="00683157" w:rsidRDefault="005C07EB"/>
        </w:tc>
      </w:tr>
      <w:tr w:rsidR="00741FF1" w:rsidRPr="00683157" w14:paraId="3166DC97" w14:textId="77777777" w:rsidTr="006D11D4">
        <w:tc>
          <w:tcPr>
            <w:tcW w:w="2707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14:paraId="17089EFF" w14:textId="77777777"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0C86099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622E9DC1" w14:textId="77777777" w:rsidR="005C07EB" w:rsidRPr="00683157" w:rsidRDefault="005C07EB"/>
        </w:tc>
      </w:tr>
      <w:tr w:rsidR="00741FF1" w:rsidRPr="00683157" w14:paraId="41608D0F" w14:textId="77777777" w:rsidTr="006D11D4">
        <w:tc>
          <w:tcPr>
            <w:tcW w:w="2707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14:paraId="522960C6" w14:textId="1C24B6D3"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090608E1" wp14:editId="478F5982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BC4">
              <w:rPr>
                <w:rFonts w:cs="Arial"/>
                <w:b/>
                <w:sz w:val="20"/>
              </w:rPr>
              <w:t>Quotes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872768E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7A3AEB44" w14:textId="77777777" w:rsidR="005C07EB" w:rsidRPr="00683157" w:rsidRDefault="005C07EB"/>
        </w:tc>
      </w:tr>
      <w:tr w:rsidR="005C07EB" w:rsidRPr="00683157" w14:paraId="127C7B5D" w14:textId="77777777" w:rsidTr="006D11D4">
        <w:tc>
          <w:tcPr>
            <w:tcW w:w="2707" w:type="dxa"/>
            <w:gridSpan w:val="2"/>
            <w:shd w:val="clear" w:color="auto" w:fill="auto"/>
          </w:tcPr>
          <w:p w14:paraId="30104DF2" w14:textId="490429C4"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7C8AFA0D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7AA7CD50" w14:textId="77777777" w:rsidR="005C07EB" w:rsidRPr="00683157" w:rsidRDefault="005C07EB"/>
        </w:tc>
      </w:tr>
      <w:tr w:rsidR="005C07EB" w:rsidRPr="00683157" w14:paraId="5C0BBD82" w14:textId="77777777" w:rsidTr="006D11D4">
        <w:tc>
          <w:tcPr>
            <w:tcW w:w="2707" w:type="dxa"/>
            <w:gridSpan w:val="2"/>
            <w:shd w:val="clear" w:color="auto" w:fill="auto"/>
          </w:tcPr>
          <w:p w14:paraId="4C9557A8" w14:textId="77777777"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8509CB4" w14:textId="77777777"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6798629B" w14:textId="77777777" w:rsidR="005C07EB" w:rsidRPr="00683157" w:rsidRDefault="005C07EB"/>
        </w:tc>
      </w:tr>
      <w:tr w:rsidR="00BF4CBD" w:rsidRPr="00683157" w14:paraId="2F7B3C5E" w14:textId="77777777" w:rsidTr="006D11D4">
        <w:tc>
          <w:tcPr>
            <w:tcW w:w="2707" w:type="dxa"/>
            <w:gridSpan w:val="2"/>
            <w:shd w:val="clear" w:color="auto" w:fill="auto"/>
          </w:tcPr>
          <w:p w14:paraId="4971FEF7" w14:textId="77777777"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54F224C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37E38BE9" w14:textId="77777777" w:rsidR="00BF4CBD" w:rsidRPr="00683157" w:rsidRDefault="00BF4CBD"/>
        </w:tc>
      </w:tr>
      <w:tr w:rsidR="00BF4CBD" w:rsidRPr="00683157" w14:paraId="53ED5EF4" w14:textId="77777777" w:rsidTr="006D11D4">
        <w:tc>
          <w:tcPr>
            <w:tcW w:w="2707" w:type="dxa"/>
            <w:gridSpan w:val="2"/>
            <w:shd w:val="clear" w:color="auto" w:fill="auto"/>
          </w:tcPr>
          <w:p w14:paraId="25C7AA02" w14:textId="77777777"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7D1C99E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4630A9C2" w14:textId="77777777" w:rsidR="00BF4CBD" w:rsidRPr="00683157" w:rsidRDefault="00BF4CBD"/>
        </w:tc>
      </w:tr>
      <w:tr w:rsidR="00BF4CBD" w:rsidRPr="00683157" w14:paraId="41C465FC" w14:textId="77777777" w:rsidTr="006D11D4">
        <w:tc>
          <w:tcPr>
            <w:tcW w:w="2707" w:type="dxa"/>
            <w:gridSpan w:val="2"/>
            <w:shd w:val="clear" w:color="auto" w:fill="auto"/>
          </w:tcPr>
          <w:p w14:paraId="54608A8F" w14:textId="60679A46"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6B07A93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0B5B1F17" w14:textId="77777777" w:rsidR="00BF4CBD" w:rsidRPr="00683157" w:rsidRDefault="00BF4CBD"/>
        </w:tc>
      </w:tr>
      <w:tr w:rsidR="00741FF1" w:rsidRPr="00683157" w14:paraId="591B9FB8" w14:textId="77777777" w:rsidTr="006D11D4">
        <w:tc>
          <w:tcPr>
            <w:tcW w:w="2707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14:paraId="268949F8" w14:textId="77777777"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BE76543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7724C80D" w14:textId="77777777" w:rsidR="00BF4CBD" w:rsidRPr="00683157" w:rsidRDefault="00BF4CBD"/>
        </w:tc>
      </w:tr>
      <w:tr w:rsidR="00741FF1" w:rsidRPr="00683157" w14:paraId="32D54D15" w14:textId="77777777" w:rsidTr="006D11D4">
        <w:tc>
          <w:tcPr>
            <w:tcW w:w="2707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14:paraId="13CB3F92" w14:textId="77777777"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6169ABCA" wp14:editId="2DF03CE0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1D4">
              <w:rPr>
                <w:rFonts w:cs="Arial"/>
                <w:b/>
                <w:sz w:val="20"/>
              </w:rPr>
              <w:t>Favorite Historical Figures</w:t>
            </w: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75282D3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3371E119" w14:textId="77777777" w:rsidR="00BF4CBD" w:rsidRPr="00683157" w:rsidRDefault="00BF4CBD"/>
        </w:tc>
      </w:tr>
      <w:tr w:rsidR="00BF4CBD" w:rsidRPr="00683157" w14:paraId="3B6E22D4" w14:textId="77777777" w:rsidTr="006D11D4">
        <w:tc>
          <w:tcPr>
            <w:tcW w:w="2707" w:type="dxa"/>
            <w:gridSpan w:val="2"/>
            <w:shd w:val="clear" w:color="auto" w:fill="auto"/>
          </w:tcPr>
          <w:p w14:paraId="3BFADFAB" w14:textId="77777777"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2637013" w14:textId="77777777"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5BCF5148" w14:textId="77777777"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14:paraId="6C9A417D" w14:textId="77777777" w:rsidTr="006D11D4">
        <w:tc>
          <w:tcPr>
            <w:tcW w:w="270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14:paraId="39B459B1" w14:textId="7777777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0B3AF988" w14:textId="77777777"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0839A10" w14:textId="77777777"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03BA58D8" w14:textId="77777777"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1EEF01DB" w14:textId="77777777"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226E88D" w14:textId="77777777"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14:paraId="0EB54375" w14:textId="7777777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6E1A76D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29E0EF6B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354DA826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7F389032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3800B890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14:paraId="1BE16C5E" w14:textId="7777777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AE99C7F" w14:textId="77777777"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4F25886E" w14:textId="77777777"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6DEFCB0F" w14:textId="77777777"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234DFC42" w14:textId="77777777"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01D3228F" w14:textId="77777777"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14:paraId="64590D20" w14:textId="7777777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32071044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5407E16F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4D604C45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025AD0F5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10EEAF8" w14:textId="77777777"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14:paraId="47597E15" w14:textId="77777777"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F46D654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6B99212A" w14:textId="77777777"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14:paraId="43A49DE2" w14:textId="77777777" w:rsidTr="006D11D4">
        <w:tc>
          <w:tcPr>
            <w:tcW w:w="2707" w:type="dxa"/>
            <w:gridSpan w:val="2"/>
            <w:shd w:val="clear" w:color="auto" w:fill="auto"/>
          </w:tcPr>
          <w:p w14:paraId="74CF54B7" w14:textId="77777777"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0F1D782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68E566C6" w14:textId="77777777"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14:paraId="6316C858" w14:textId="77777777" w:rsidTr="006D11D4">
        <w:trPr>
          <w:trHeight w:val="5500"/>
        </w:trPr>
        <w:tc>
          <w:tcPr>
            <w:tcW w:w="2707" w:type="dxa"/>
            <w:gridSpan w:val="2"/>
            <w:shd w:val="clear" w:color="auto" w:fill="auto"/>
          </w:tcPr>
          <w:p w14:paraId="1D49CCC8" w14:textId="77777777"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341DACA" w14:textId="77777777"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14:paraId="007351D3" w14:textId="77777777"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14:paraId="283FE6CD" w14:textId="77777777" w:rsidTr="00683157">
        <w:tc>
          <w:tcPr>
            <w:tcW w:w="10988" w:type="dxa"/>
            <w:gridSpan w:val="13"/>
            <w:shd w:val="clear" w:color="auto" w:fill="auto"/>
          </w:tcPr>
          <w:p w14:paraId="7C10B6C0" w14:textId="77777777"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14:paraId="36861479" w14:textId="77777777" w:rsidR="000537AA" w:rsidRPr="00D72627" w:rsidRDefault="000537AA" w:rsidP="00087360">
      <w:pPr>
        <w:rPr>
          <w:sz w:val="12"/>
        </w:rPr>
      </w:pPr>
    </w:p>
    <w:sectPr w:rsidR="000537AA" w:rsidRPr="00D72627" w:rsidSect="00200BC4">
      <w:pgSz w:w="11906" w:h="16838"/>
      <w:pgMar w:top="360" w:right="567" w:bottom="4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4"/>
    <w:rsid w:val="000537AA"/>
    <w:rsid w:val="00087360"/>
    <w:rsid w:val="000C502F"/>
    <w:rsid w:val="00200BC4"/>
    <w:rsid w:val="002411C8"/>
    <w:rsid w:val="00312A80"/>
    <w:rsid w:val="0041212B"/>
    <w:rsid w:val="00456F17"/>
    <w:rsid w:val="004926AB"/>
    <w:rsid w:val="005B0EC9"/>
    <w:rsid w:val="005C07EB"/>
    <w:rsid w:val="0060781D"/>
    <w:rsid w:val="00661B35"/>
    <w:rsid w:val="00683157"/>
    <w:rsid w:val="006A630A"/>
    <w:rsid w:val="006D11D4"/>
    <w:rsid w:val="00741FF1"/>
    <w:rsid w:val="008261AD"/>
    <w:rsid w:val="00914AA0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9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Collison:Downloads:TS1022391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TS102239159.dotx</Template>
  <TotalTime>2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2013-05-01T10:36:00Z</dcterms:created>
  <dcterms:modified xsi:type="dcterms:W3CDTF">2013-05-01T10:42:00Z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